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pPr w:leftFromText="180" w:rightFromText="180" w:vertAnchor="text" w:horzAnchor="margin" w:tblpY="15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"/>
        <w:gridCol w:w="439"/>
        <w:gridCol w:w="439"/>
        <w:gridCol w:w="731"/>
        <w:gridCol w:w="292"/>
        <w:gridCol w:w="439"/>
        <w:gridCol w:w="438"/>
        <w:gridCol w:w="146"/>
        <w:gridCol w:w="243"/>
        <w:gridCol w:w="342"/>
        <w:gridCol w:w="584"/>
        <w:gridCol w:w="146"/>
        <w:gridCol w:w="292"/>
        <w:gridCol w:w="49"/>
        <w:gridCol w:w="1851"/>
        <w:gridCol w:w="1608"/>
        <w:gridCol w:w="1755"/>
        <w:gridCol w:w="293"/>
        <w:gridCol w:w="292"/>
        <w:gridCol w:w="293"/>
      </w:tblGrid>
      <w:tr w:rsidR="00374A8D" w:rsidRPr="00F51387" w:rsidTr="00696DFD">
        <w:trPr>
          <w:gridBefore w:val="1"/>
          <w:wBefore w:w="146" w:type="dxa"/>
          <w:trHeight w:val="192"/>
        </w:trPr>
        <w:tc>
          <w:tcPr>
            <w:tcW w:w="10672" w:type="dxa"/>
            <w:gridSpan w:val="19"/>
          </w:tcPr>
          <w:p w:rsidR="00374A8D" w:rsidRDefault="004E5BB5" w:rsidP="00DD3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форма заявления</w:t>
            </w:r>
            <w:r w:rsidR="00374A8D" w:rsidRPr="00AC3DCC">
              <w:rPr>
                <w:rFonts w:ascii="Times New Roman" w:hAnsi="Times New Roman" w:cs="Times New Roman"/>
                <w:b/>
              </w:rPr>
              <w:t xml:space="preserve"> на участие</w:t>
            </w:r>
            <w:r w:rsidR="00374A8D">
              <w:rPr>
                <w:rFonts w:ascii="Times New Roman" w:hAnsi="Times New Roman" w:cs="Times New Roman"/>
                <w:b/>
              </w:rPr>
              <w:t xml:space="preserve"> в ГИА выпускника текущего года</w:t>
            </w:r>
          </w:p>
          <w:p w:rsidR="00DD3BFD" w:rsidRPr="00DD3BFD" w:rsidRDefault="00DD3BFD" w:rsidP="00DD3BFD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2127"/>
        </w:trPr>
        <w:tc>
          <w:tcPr>
            <w:tcW w:w="4093" w:type="dxa"/>
            <w:gridSpan w:val="10"/>
          </w:tcPr>
          <w:tbl>
            <w:tblPr>
              <w:tblStyle w:val="af1"/>
              <w:tblpPr w:leftFromText="180" w:rightFromText="180" w:horzAnchor="margin" w:tblpY="270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9"/>
            </w:tblGrid>
            <w:tr w:rsidR="00374A8D" w:rsidRPr="00F51387" w:rsidTr="00696DFD">
              <w:trPr>
                <w:trHeight w:val="329"/>
              </w:trPr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trHeight w:val="329"/>
              </w:trPr>
              <w:tc>
                <w:tcPr>
                  <w:tcW w:w="2845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9" w:type="dxa"/>
            <w:gridSpan w:val="9"/>
            <w:vAlign w:val="center"/>
          </w:tcPr>
          <w:p w:rsidR="00374A8D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  <w:r w:rsidR="0042565F">
              <w:rPr>
                <w:rFonts w:ascii="Times New Roman" w:hAnsi="Times New Roman" w:cs="Times New Roman"/>
              </w:rPr>
              <w:t>________</w:t>
            </w:r>
          </w:p>
          <w:p w:rsidR="00374A8D" w:rsidRPr="00F51387" w:rsidRDefault="00374A8D" w:rsidP="001464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  <w:r w:rsidR="0042565F">
              <w:rPr>
                <w:rFonts w:ascii="Times New Roman" w:hAnsi="Times New Roman" w:cs="Times New Roman"/>
              </w:rPr>
              <w:t>________</w:t>
            </w:r>
          </w:p>
          <w:p w:rsidR="00374A8D" w:rsidRDefault="00374A8D" w:rsidP="001464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  <w:p w:rsidR="0042565F" w:rsidRPr="0042565F" w:rsidRDefault="0042565F" w:rsidP="00374A8D">
            <w:pPr>
              <w:jc w:val="center"/>
              <w:rPr>
                <w:rFonts w:ascii="Times New Roman" w:hAnsi="Times New Roman" w:cs="Times New Roman"/>
                <w:i/>
                <w:sz w:val="8"/>
                <w:szCs w:val="18"/>
              </w:rPr>
            </w:pPr>
          </w:p>
          <w:p w:rsidR="00374A8D" w:rsidRDefault="00374A8D" w:rsidP="00374A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374A8D" w:rsidRPr="00EE3BBA" w:rsidRDefault="00374A8D" w:rsidP="00374A8D">
            <w:pPr>
              <w:jc w:val="center"/>
              <w:rPr>
                <w:rFonts w:ascii="Times New Roman" w:hAnsi="Times New Roman" w:cs="Times New Roman"/>
                <w:i/>
                <w:sz w:val="4"/>
                <w:szCs w:val="18"/>
              </w:rPr>
            </w:pPr>
          </w:p>
          <w:tbl>
            <w:tblPr>
              <w:tblStyle w:val="af1"/>
              <w:tblW w:w="6467" w:type="dxa"/>
              <w:tblInd w:w="4" w:type="dxa"/>
              <w:tblLayout w:type="fixed"/>
              <w:tblLook w:val="04A0"/>
            </w:tblPr>
            <w:tblGrid>
              <w:gridCol w:w="322"/>
              <w:gridCol w:w="1044"/>
              <w:gridCol w:w="272"/>
              <w:gridCol w:w="1461"/>
              <w:gridCol w:w="293"/>
              <w:gridCol w:w="1023"/>
              <w:gridCol w:w="293"/>
              <w:gridCol w:w="1759"/>
            </w:tblGrid>
            <w:tr w:rsidR="00374A8D" w:rsidTr="00696DFD">
              <w:trPr>
                <w:trHeight w:val="143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</w:t>
                  </w:r>
                </w:p>
              </w:tc>
            </w:tr>
            <w:tr w:rsidR="00374A8D" w:rsidTr="00696DFD">
              <w:trPr>
                <w:trHeight w:val="205"/>
              </w:trPr>
              <w:tc>
                <w:tcPr>
                  <w:tcW w:w="44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 порядке экстерната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354"/>
        </w:trPr>
        <w:tc>
          <w:tcPr>
            <w:tcW w:w="10672" w:type="dxa"/>
            <w:gridSpan w:val="19"/>
            <w:vAlign w:val="center"/>
          </w:tcPr>
          <w:p w:rsidR="00374A8D" w:rsidRPr="00846870" w:rsidRDefault="00374A8D" w:rsidP="00374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374A8D" w:rsidRPr="00F51387" w:rsidTr="00696DFD">
        <w:trPr>
          <w:trHeight w:val="751"/>
        </w:trPr>
        <w:tc>
          <w:tcPr>
            <w:tcW w:w="585" w:type="dxa"/>
            <w:gridSpan w:val="2"/>
            <w:vAlign w:val="center"/>
          </w:tcPr>
          <w:p w:rsidR="00374A8D" w:rsidRPr="00115FD7" w:rsidRDefault="00374A8D" w:rsidP="0037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33" w:type="dxa"/>
            <w:gridSpan w:val="18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4" w:type="dxa"/>
              <w:tblLayout w:type="fixed"/>
              <w:tblLook w:val="04A0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05"/>
              <w:gridCol w:w="11"/>
            </w:tblGrid>
            <w:tr w:rsidR="00696DFD" w:rsidRPr="00F51387" w:rsidTr="00696DFD">
              <w:trPr>
                <w:trHeight w:val="364"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gridAfter w:val="1"/>
                <w:wAfter w:w="11" w:type="dxa"/>
                <w:trHeight w:val="205"/>
              </w:trPr>
              <w:tc>
                <w:tcPr>
                  <w:tcW w:w="9959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768"/>
        </w:trPr>
        <w:tc>
          <w:tcPr>
            <w:tcW w:w="438" w:type="dxa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3" w:type="dxa"/>
            <w:gridSpan w:val="18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4" w:type="dxa"/>
              <w:tblLayout w:type="fixed"/>
              <w:tblLook w:val="04A0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05"/>
              <w:gridCol w:w="11"/>
            </w:tblGrid>
            <w:tr w:rsidR="00696DFD" w:rsidRPr="00F51387" w:rsidTr="00696DFD">
              <w:trPr>
                <w:trHeight w:val="364"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gridAfter w:val="1"/>
                <w:wAfter w:w="11" w:type="dxa"/>
                <w:trHeight w:val="205"/>
              </w:trPr>
              <w:tc>
                <w:tcPr>
                  <w:tcW w:w="9959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768"/>
        </w:trPr>
        <w:tc>
          <w:tcPr>
            <w:tcW w:w="438" w:type="dxa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3" w:type="dxa"/>
            <w:gridSpan w:val="18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4" w:type="dxa"/>
              <w:tblLayout w:type="fixed"/>
              <w:tblLook w:val="04A0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05"/>
              <w:gridCol w:w="11"/>
            </w:tblGrid>
            <w:tr w:rsidR="00696DFD" w:rsidRPr="00F51387" w:rsidTr="00696DFD">
              <w:trPr>
                <w:trHeight w:val="361"/>
              </w:trPr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74A8D" w:rsidRPr="00F51387" w:rsidTr="00696DFD">
              <w:trPr>
                <w:gridAfter w:val="1"/>
                <w:wAfter w:w="11" w:type="dxa"/>
                <w:trHeight w:val="205"/>
              </w:trPr>
              <w:tc>
                <w:tcPr>
                  <w:tcW w:w="9959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543"/>
        </w:trPr>
        <w:tc>
          <w:tcPr>
            <w:tcW w:w="1901" w:type="dxa"/>
            <w:gridSpan w:val="4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1023" w:type="dxa"/>
            <w:gridSpan w:val="3"/>
            <w:vAlign w:val="center"/>
          </w:tcPr>
          <w:tbl>
            <w:tblPr>
              <w:tblStyle w:val="af1"/>
              <w:tblpPr w:leftFromText="180" w:rightFromText="180" w:vertAnchor="text" w:horzAnchor="margin" w:tblpY="75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  <w:vAlign w:val="center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vAlign w:val="bottom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gridSpan w:val="3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bottom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gridSpan w:val="2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392"/>
              <w:gridCol w:w="392"/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4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409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374A8D" w:rsidRPr="00F51387" w:rsidTr="00696DFD">
        <w:trPr>
          <w:gridBefore w:val="1"/>
          <w:wBefore w:w="146" w:type="dxa"/>
          <w:trHeight w:val="539"/>
        </w:trPr>
        <w:tc>
          <w:tcPr>
            <w:tcW w:w="878" w:type="dxa"/>
            <w:gridSpan w:val="2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900" w:type="dxa"/>
            <w:gridSpan w:val="4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392"/>
              <w:gridCol w:w="392"/>
              <w:gridCol w:w="392"/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7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214" w:type="dxa"/>
            <w:gridSpan w:val="3"/>
            <w:vAlign w:val="center"/>
          </w:tcPr>
          <w:tbl>
            <w:tblPr>
              <w:tblStyle w:val="af1"/>
              <w:tblW w:w="0" w:type="auto"/>
              <w:tblInd w:w="4" w:type="dxa"/>
              <w:tblLayout w:type="fixed"/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374A8D" w:rsidRPr="00F51387" w:rsidTr="00696DFD">
              <w:trPr>
                <w:trHeight w:val="316"/>
              </w:trPr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vAlign w:val="center"/>
          </w:tcPr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421"/>
        </w:trPr>
        <w:tc>
          <w:tcPr>
            <w:tcW w:w="878" w:type="dxa"/>
            <w:gridSpan w:val="2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31" w:type="dxa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31" w:type="dxa"/>
            <w:gridSpan w:val="3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4" w:type="dxa"/>
              <w:tblLayout w:type="fixed"/>
              <w:tblLook w:val="04A0"/>
            </w:tblPr>
            <w:tblGrid>
              <w:gridCol w:w="392"/>
            </w:tblGrid>
            <w:tr w:rsidR="00374A8D" w:rsidRPr="00F51387" w:rsidTr="00696DFD">
              <w:trPr>
                <w:trHeight w:val="298"/>
              </w:trPr>
              <w:tc>
                <w:tcPr>
                  <w:tcW w:w="392" w:type="dxa"/>
                </w:tcPr>
                <w:p w:rsidR="00374A8D" w:rsidRPr="00F51387" w:rsidRDefault="00374A8D" w:rsidP="00374A8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gridSpan w:val="10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374A8D" w:rsidRPr="00F51387" w:rsidTr="00696DFD">
        <w:trPr>
          <w:gridBefore w:val="1"/>
          <w:wBefore w:w="146" w:type="dxa"/>
          <w:trHeight w:val="329"/>
        </w:trPr>
        <w:tc>
          <w:tcPr>
            <w:tcW w:w="3509" w:type="dxa"/>
            <w:gridSpan w:val="9"/>
            <w:vAlign w:val="center"/>
          </w:tcPr>
          <w:p w:rsidR="00374A8D" w:rsidRPr="006B7832" w:rsidRDefault="00374A8D" w:rsidP="00374A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7163" w:type="dxa"/>
            <w:gridSpan w:val="10"/>
            <w:vAlign w:val="center"/>
          </w:tcPr>
          <w:tbl>
            <w:tblPr>
              <w:tblStyle w:val="af1"/>
              <w:tblW w:w="0" w:type="auto"/>
              <w:tblInd w:w="471" w:type="dxa"/>
              <w:tblLayout w:type="fixed"/>
              <w:tblLook w:val="04A0"/>
            </w:tblPr>
            <w:tblGrid>
              <w:gridCol w:w="292"/>
              <w:gridCol w:w="1132"/>
              <w:gridCol w:w="2376"/>
              <w:gridCol w:w="293"/>
              <w:gridCol w:w="2364"/>
            </w:tblGrid>
            <w:tr w:rsidR="00374A8D" w:rsidTr="00696DFD">
              <w:trPr>
                <w:trHeight w:val="239"/>
              </w:trPr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4A8D" w:rsidRPr="006B7832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4A8D" w:rsidRPr="006B7832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4A8D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74A8D" w:rsidRPr="006B7832" w:rsidRDefault="00374A8D" w:rsidP="00D04640">
                  <w:pPr>
                    <w:framePr w:hSpace="180" w:wrap="around" w:vAnchor="text" w:hAnchor="margin" w:y="15"/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444"/>
        </w:trPr>
        <w:tc>
          <w:tcPr>
            <w:tcW w:w="10672" w:type="dxa"/>
            <w:gridSpan w:val="19"/>
            <w:vAlign w:val="center"/>
          </w:tcPr>
          <w:p w:rsidR="00374A8D" w:rsidRDefault="00374A8D" w:rsidP="00374A8D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Я 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извещен о </w:t>
            </w:r>
            <w:r>
              <w:rPr>
                <w:rFonts w:ascii="Times New Roman" w:hAnsi="Times New Roman" w:cs="Times New Roman"/>
                <w:b/>
                <w:sz w:val="18"/>
              </w:rPr>
              <w:t>необходимости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 пройти государственную итоговую аттестацию по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обязательным 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>учебным предметам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>образовательн</w:t>
            </w:r>
            <w:r>
              <w:rPr>
                <w:rFonts w:ascii="Times New Roman" w:hAnsi="Times New Roman" w:cs="Times New Roman"/>
                <w:b/>
                <w:sz w:val="18"/>
              </w:rPr>
              <w:t>ой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AC3DCC">
              <w:rPr>
                <w:rFonts w:ascii="Times New Roman" w:hAnsi="Times New Roman" w:cs="Times New Roman"/>
                <w:b/>
                <w:sz w:val="18"/>
              </w:rPr>
              <w:t xml:space="preserve"> среднего общего образования:</w:t>
            </w:r>
          </w:p>
          <w:p w:rsidR="00374A8D" w:rsidRPr="001659F5" w:rsidRDefault="00374A8D" w:rsidP="00374A8D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1130"/>
        </w:trPr>
        <w:tc>
          <w:tcPr>
            <w:tcW w:w="10672" w:type="dxa"/>
            <w:gridSpan w:val="19"/>
            <w:vAlign w:val="center"/>
          </w:tcPr>
          <w:tbl>
            <w:tblPr>
              <w:tblStyle w:val="af1"/>
              <w:tblpPr w:leftFromText="180" w:rightFromText="180" w:vertAnchor="page" w:horzAnchor="margin" w:tblpXSpec="center" w:tblpY="1"/>
              <w:tblOverlap w:val="never"/>
              <w:tblW w:w="10514" w:type="dxa"/>
              <w:tblInd w:w="4" w:type="dxa"/>
              <w:tblLayout w:type="fixed"/>
              <w:tblLook w:val="04A0"/>
            </w:tblPr>
            <w:tblGrid>
              <w:gridCol w:w="1895"/>
              <w:gridCol w:w="876"/>
              <w:gridCol w:w="732"/>
              <w:gridCol w:w="876"/>
              <w:gridCol w:w="732"/>
              <w:gridCol w:w="2193"/>
              <w:gridCol w:w="871"/>
              <w:gridCol w:w="731"/>
              <w:gridCol w:w="878"/>
              <w:gridCol w:w="730"/>
            </w:tblGrid>
            <w:tr w:rsidR="00374A8D" w:rsidRPr="00AC3DCC" w:rsidTr="00696DFD">
              <w:trPr>
                <w:trHeight w:val="205"/>
              </w:trPr>
              <w:tc>
                <w:tcPr>
                  <w:tcW w:w="1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2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предмета</w:t>
                  </w:r>
                </w:p>
              </w:tc>
              <w:tc>
                <w:tcPr>
                  <w:tcW w:w="32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696DFD" w:rsidRPr="00AC3DCC" w:rsidTr="00696DFD">
              <w:trPr>
                <w:trHeight w:val="127"/>
              </w:trPr>
              <w:tc>
                <w:tcPr>
                  <w:tcW w:w="1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696DFD" w:rsidRPr="00AC3DCC" w:rsidTr="00696DFD">
              <w:trPr>
                <w:trHeight w:val="126"/>
              </w:trPr>
              <w:tc>
                <w:tcPr>
                  <w:tcW w:w="1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2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696DFD" w:rsidRPr="00AC3DCC" w:rsidTr="00696DFD">
              <w:trPr>
                <w:trHeight w:val="205"/>
              </w:trPr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Русский язык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(базовый)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696DFD" w:rsidRPr="00AC3DCC" w:rsidTr="00696DFD">
              <w:trPr>
                <w:trHeight w:val="409"/>
              </w:trPr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Математика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(профильный)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374A8D" w:rsidRPr="00AC3DCC" w:rsidRDefault="00374A8D" w:rsidP="00374A8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80"/>
        </w:trPr>
        <w:tc>
          <w:tcPr>
            <w:tcW w:w="10672" w:type="dxa"/>
            <w:gridSpan w:val="19"/>
            <w:vAlign w:val="center"/>
          </w:tcPr>
          <w:p w:rsidR="00374A8D" w:rsidRPr="00AC3DCC" w:rsidRDefault="00374A8D" w:rsidP="00374A8D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374A8D" w:rsidRPr="00AC3DCC" w:rsidTr="00696DFD">
        <w:trPr>
          <w:gridBefore w:val="1"/>
          <w:wBefore w:w="146" w:type="dxa"/>
          <w:trHeight w:val="3509"/>
        </w:trPr>
        <w:tc>
          <w:tcPr>
            <w:tcW w:w="10672" w:type="dxa"/>
            <w:gridSpan w:val="19"/>
            <w:vAlign w:val="center"/>
          </w:tcPr>
          <w:tbl>
            <w:tblPr>
              <w:tblStyle w:val="af1"/>
              <w:tblpPr w:leftFromText="180" w:rightFromText="180" w:vertAnchor="page" w:horzAnchor="margin" w:tblpXSpec="center" w:tblpY="1"/>
              <w:tblOverlap w:val="never"/>
              <w:tblW w:w="10519" w:type="dxa"/>
              <w:tblInd w:w="4" w:type="dxa"/>
              <w:tblLayout w:type="fixed"/>
              <w:tblLook w:val="04A0"/>
            </w:tblPr>
            <w:tblGrid>
              <w:gridCol w:w="2041"/>
              <w:gridCol w:w="876"/>
              <w:gridCol w:w="732"/>
              <w:gridCol w:w="878"/>
              <w:gridCol w:w="730"/>
              <w:gridCol w:w="1900"/>
              <w:gridCol w:w="902"/>
              <w:gridCol w:w="731"/>
              <w:gridCol w:w="902"/>
              <w:gridCol w:w="827"/>
            </w:tblGrid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Merge w:val="restart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15" w:type="dxa"/>
                  <w:gridSpan w:val="4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1900" w:type="dxa"/>
                  <w:vMerge w:val="restart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362" w:type="dxa"/>
                  <w:gridSpan w:val="4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374A8D" w:rsidRPr="00AC3DCC" w:rsidTr="00696DFD">
              <w:trPr>
                <w:trHeight w:val="127"/>
              </w:trPr>
              <w:tc>
                <w:tcPr>
                  <w:tcW w:w="2042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08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608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1900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633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728" w:type="dxa"/>
                  <w:gridSpan w:val="2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374A8D" w:rsidRPr="00AC3DCC" w:rsidTr="00696DFD">
              <w:trPr>
                <w:trHeight w:val="126"/>
              </w:trPr>
              <w:tc>
                <w:tcPr>
                  <w:tcW w:w="2042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1900" w:type="dxa"/>
                  <w:vMerge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Физика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409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Химия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 (говорение)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188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409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Биология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 (говорение)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История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392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География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 (говорение)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205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Обществознание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74A8D" w:rsidRPr="00AC3DCC" w:rsidTr="00696DFD">
              <w:trPr>
                <w:trHeight w:val="409"/>
              </w:trPr>
              <w:tc>
                <w:tcPr>
                  <w:tcW w:w="204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 (говорение)</w:t>
                  </w:r>
                </w:p>
              </w:tc>
              <w:tc>
                <w:tcPr>
                  <w:tcW w:w="87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78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900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Литература</w:t>
                  </w: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6" w:type="dxa"/>
                  <w:vAlign w:val="center"/>
                </w:tcPr>
                <w:p w:rsidR="00374A8D" w:rsidRPr="00AC3DCC" w:rsidRDefault="00374A8D" w:rsidP="00374A8D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374A8D" w:rsidRPr="00AC3DCC" w:rsidRDefault="00374A8D" w:rsidP="00374A8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4A8D" w:rsidRPr="00F51387" w:rsidTr="00696DFD">
        <w:trPr>
          <w:gridBefore w:val="1"/>
          <w:wBefore w:w="146" w:type="dxa"/>
          <w:trHeight w:val="256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374A8D" w:rsidRPr="00F51387" w:rsidTr="00696DFD">
        <w:trPr>
          <w:gridBefore w:val="1"/>
          <w:wBefore w:w="146" w:type="dxa"/>
          <w:trHeight w:val="239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/__________________________________ (Ф.И.О.)</w:t>
            </w:r>
          </w:p>
        </w:tc>
      </w:tr>
      <w:tr w:rsidR="00374A8D" w:rsidRPr="00F51387" w:rsidTr="00696DFD">
        <w:trPr>
          <w:gridBefore w:val="1"/>
          <w:wBefore w:w="146" w:type="dxa"/>
          <w:trHeight w:val="256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374A8D" w:rsidRPr="00F51387" w:rsidTr="00696DFD">
        <w:trPr>
          <w:gridBefore w:val="1"/>
          <w:wBefore w:w="146" w:type="dxa"/>
          <w:trHeight w:val="256"/>
        </w:trPr>
        <w:tc>
          <w:tcPr>
            <w:tcW w:w="10672" w:type="dxa"/>
            <w:gridSpan w:val="19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374A8D" w:rsidRPr="00F51387" w:rsidTr="00696DFD">
        <w:trPr>
          <w:gridBefore w:val="1"/>
          <w:wBefore w:w="146" w:type="dxa"/>
          <w:trHeight w:val="431"/>
        </w:trPr>
        <w:tc>
          <w:tcPr>
            <w:tcW w:w="2340" w:type="dxa"/>
            <w:gridSpan w:val="5"/>
            <w:vAlign w:val="center"/>
          </w:tcPr>
          <w:p w:rsidR="00374A8D" w:rsidRPr="00F51387" w:rsidRDefault="00374A8D" w:rsidP="00374A8D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32" w:type="dxa"/>
            <w:gridSpan w:val="14"/>
            <w:vAlign w:val="center"/>
          </w:tcPr>
          <w:tbl>
            <w:tblPr>
              <w:tblStyle w:val="af1"/>
              <w:tblW w:w="0" w:type="auto"/>
              <w:tblInd w:w="4" w:type="dxa"/>
              <w:tblLayout w:type="fixed"/>
              <w:tblLook w:val="04A0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</w:tblGrid>
            <w:tr w:rsidR="00374A8D" w:rsidRPr="00F51387" w:rsidTr="00696DFD">
              <w:trPr>
                <w:trHeight w:val="269"/>
              </w:trPr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96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7" w:type="dxa"/>
                </w:tcPr>
                <w:p w:rsidR="00374A8D" w:rsidRPr="00F51387" w:rsidRDefault="00374A8D" w:rsidP="00D04640">
                  <w:pPr>
                    <w:framePr w:hSpace="180" w:wrap="around" w:vAnchor="text" w:hAnchor="margin" w:y="1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A8D" w:rsidRPr="00F51387" w:rsidRDefault="00374A8D" w:rsidP="00374A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A8D" w:rsidRPr="00AC3DCC" w:rsidTr="00696DFD">
        <w:trPr>
          <w:gridBefore w:val="1"/>
          <w:wBefore w:w="146" w:type="dxa"/>
          <w:trHeight w:val="409"/>
        </w:trPr>
        <w:tc>
          <w:tcPr>
            <w:tcW w:w="10672" w:type="dxa"/>
            <w:gridSpan w:val="19"/>
            <w:vAlign w:val="center"/>
          </w:tcPr>
          <w:p w:rsidR="00374A8D" w:rsidRPr="00AC3DCC" w:rsidRDefault="00374A8D" w:rsidP="00374A8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t>* форма ГВЭ – для обучающихся с ограниченными возможностями здоровья, обучающихся - детей-инвалидов и инвалидов при представлении установленных документов</w:t>
            </w:r>
          </w:p>
        </w:tc>
      </w:tr>
    </w:tbl>
    <w:p w:rsidR="00374A8D" w:rsidRDefault="00374A8D">
      <w:r>
        <w:br w:type="page"/>
      </w:r>
    </w:p>
    <w:tbl>
      <w:tblPr>
        <w:tblStyle w:val="af1"/>
        <w:tblW w:w="1097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"/>
        <w:gridCol w:w="144"/>
        <w:gridCol w:w="429"/>
        <w:gridCol w:w="430"/>
        <w:gridCol w:w="716"/>
        <w:gridCol w:w="286"/>
        <w:gridCol w:w="429"/>
        <w:gridCol w:w="430"/>
        <w:gridCol w:w="142"/>
        <w:gridCol w:w="238"/>
        <w:gridCol w:w="336"/>
        <w:gridCol w:w="714"/>
        <w:gridCol w:w="263"/>
        <w:gridCol w:w="23"/>
        <w:gridCol w:w="430"/>
        <w:gridCol w:w="1430"/>
        <w:gridCol w:w="1574"/>
        <w:gridCol w:w="1719"/>
        <w:gridCol w:w="287"/>
        <w:gridCol w:w="286"/>
        <w:gridCol w:w="525"/>
      </w:tblGrid>
      <w:tr w:rsidR="00171F2A" w:rsidRPr="00F51387" w:rsidTr="00696DFD">
        <w:trPr>
          <w:gridBefore w:val="2"/>
          <w:wBefore w:w="287" w:type="dxa"/>
          <w:trHeight w:val="702"/>
          <w:jc w:val="center"/>
        </w:trPr>
        <w:tc>
          <w:tcPr>
            <w:tcW w:w="10685" w:type="dxa"/>
            <w:gridSpan w:val="19"/>
          </w:tcPr>
          <w:p w:rsidR="00171F2A" w:rsidRPr="00954EC2" w:rsidRDefault="004E5BB5" w:rsidP="00103C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Примерная форма заявления</w:t>
            </w:r>
            <w:r w:rsidR="00171F2A" w:rsidRPr="00954EC2">
              <w:rPr>
                <w:rFonts w:ascii="Times New Roman" w:hAnsi="Times New Roman" w:cs="Times New Roman"/>
                <w:b/>
                <w:sz w:val="24"/>
              </w:rPr>
              <w:t xml:space="preserve"> на участие</w:t>
            </w:r>
            <w:bookmarkStart w:id="0" w:name="_GoBack"/>
            <w:bookmarkEnd w:id="0"/>
            <w:r w:rsidR="00171F2A" w:rsidRPr="00954EC2">
              <w:rPr>
                <w:rFonts w:ascii="Times New Roman" w:hAnsi="Times New Roman" w:cs="Times New Roman"/>
                <w:b/>
                <w:sz w:val="24"/>
              </w:rPr>
              <w:t xml:space="preserve"> в ГИА выпускников прошлых лет</w:t>
            </w:r>
          </w:p>
          <w:p w:rsidR="00171F2A" w:rsidRPr="00F51387" w:rsidRDefault="00171F2A" w:rsidP="00B45B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gridBefore w:val="2"/>
          <w:wBefore w:w="287" w:type="dxa"/>
          <w:trHeight w:val="1411"/>
          <w:jc w:val="center"/>
        </w:trPr>
        <w:tc>
          <w:tcPr>
            <w:tcW w:w="4866" w:type="dxa"/>
            <w:gridSpan w:val="13"/>
          </w:tcPr>
          <w:tbl>
            <w:tblPr>
              <w:tblStyle w:val="af1"/>
              <w:tblpPr w:leftFromText="180" w:rightFromText="180" w:horzAnchor="margin" w:tblpY="270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9"/>
            </w:tblGrid>
            <w:tr w:rsidR="00171F2A" w:rsidRPr="00F51387" w:rsidTr="00696DFD">
              <w:trPr>
                <w:trHeight w:val="398"/>
              </w:trPr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332"/>
              </w:trPr>
              <w:tc>
                <w:tcPr>
                  <w:tcW w:w="2785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gridSpan w:val="6"/>
            <w:vAlign w:val="center"/>
          </w:tcPr>
          <w:p w:rsidR="00171F2A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 местного самоуправления муниципального района городского округа </w:t>
            </w:r>
            <w:r w:rsidRPr="00954EC2">
              <w:rPr>
                <w:rFonts w:ascii="Times New Roman" w:hAnsi="Times New Roman" w:cs="Times New Roman"/>
              </w:rPr>
              <w:t>в сфере образования</w:t>
            </w:r>
          </w:p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(наименование)</w:t>
            </w:r>
          </w:p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71F2A" w:rsidRPr="00F51387" w:rsidTr="00696DFD">
        <w:trPr>
          <w:gridBefore w:val="2"/>
          <w:wBefore w:w="287" w:type="dxa"/>
          <w:trHeight w:val="334"/>
          <w:jc w:val="center"/>
        </w:trPr>
        <w:tc>
          <w:tcPr>
            <w:tcW w:w="10685" w:type="dxa"/>
            <w:gridSpan w:val="19"/>
            <w:vAlign w:val="center"/>
          </w:tcPr>
          <w:p w:rsidR="00171F2A" w:rsidRPr="00846870" w:rsidRDefault="00171F2A" w:rsidP="00B45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71F2A" w:rsidRPr="00F51387" w:rsidTr="00696DFD">
        <w:trPr>
          <w:gridBefore w:val="1"/>
          <w:wBefore w:w="143" w:type="dxa"/>
          <w:trHeight w:val="759"/>
          <w:jc w:val="center"/>
        </w:trPr>
        <w:tc>
          <w:tcPr>
            <w:tcW w:w="572" w:type="dxa"/>
            <w:gridSpan w:val="2"/>
            <w:vAlign w:val="center"/>
          </w:tcPr>
          <w:p w:rsidR="00171F2A" w:rsidRPr="00115FD7" w:rsidRDefault="00171F2A" w:rsidP="00B45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56" w:type="dxa"/>
            <w:gridSpan w:val="18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1" w:type="dxa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71F2A" w:rsidRPr="00F51387" w:rsidTr="00696DFD">
              <w:trPr>
                <w:trHeight w:val="36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207"/>
              </w:trPr>
              <w:tc>
                <w:tcPr>
                  <w:tcW w:w="9750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794"/>
          <w:jc w:val="center"/>
        </w:trPr>
        <w:tc>
          <w:tcPr>
            <w:tcW w:w="716" w:type="dxa"/>
            <w:gridSpan w:val="3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6" w:type="dxa"/>
            <w:gridSpan w:val="18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1" w:type="dxa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71F2A" w:rsidRPr="00F51387" w:rsidTr="00696DFD">
              <w:trPr>
                <w:trHeight w:val="36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190"/>
              </w:trPr>
              <w:tc>
                <w:tcPr>
                  <w:tcW w:w="9750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776"/>
          <w:jc w:val="center"/>
        </w:trPr>
        <w:tc>
          <w:tcPr>
            <w:tcW w:w="716" w:type="dxa"/>
            <w:gridSpan w:val="3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6" w:type="dxa"/>
            <w:gridSpan w:val="18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1"/>
              <w:tblW w:w="0" w:type="auto"/>
              <w:tblInd w:w="1" w:type="dxa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71F2A" w:rsidRPr="00F51387" w:rsidTr="00696DFD">
              <w:trPr>
                <w:trHeight w:val="365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1F2A" w:rsidRPr="00F51387" w:rsidTr="00696DFD">
              <w:trPr>
                <w:trHeight w:val="207"/>
              </w:trPr>
              <w:tc>
                <w:tcPr>
                  <w:tcW w:w="9750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548"/>
          <w:jc w:val="center"/>
        </w:trPr>
        <w:tc>
          <w:tcPr>
            <w:tcW w:w="2148" w:type="dxa"/>
            <w:gridSpan w:val="6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1001" w:type="dxa"/>
            <w:gridSpan w:val="3"/>
            <w:vAlign w:val="center"/>
          </w:tcPr>
          <w:tbl>
            <w:tblPr>
              <w:tblStyle w:val="af1"/>
              <w:tblpPr w:leftFromText="180" w:rightFromText="180" w:vertAnchor="text" w:horzAnchor="margin" w:tblpY="75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  <w:vAlign w:val="center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Align w:val="bottom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2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bottom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gridSpan w:val="2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4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413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171F2A" w:rsidRPr="00F51387" w:rsidTr="00696DFD">
        <w:trPr>
          <w:trHeight w:val="544"/>
          <w:jc w:val="center"/>
        </w:trPr>
        <w:tc>
          <w:tcPr>
            <w:tcW w:w="1146" w:type="dxa"/>
            <w:gridSpan w:val="4"/>
            <w:vAlign w:val="center"/>
          </w:tcPr>
          <w:p w:rsidR="00171F2A" w:rsidRPr="00F51387" w:rsidRDefault="00171F2A" w:rsidP="006E0C8B">
            <w:pPr>
              <w:tabs>
                <w:tab w:val="left" w:pos="791"/>
              </w:tabs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60" w:type="dxa"/>
            <w:gridSpan w:val="4"/>
            <w:vAlign w:val="center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84"/>
              <w:gridCol w:w="384"/>
              <w:gridCol w:w="384"/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176" w:type="dxa"/>
            <w:gridSpan w:val="5"/>
            <w:vAlign w:val="center"/>
          </w:tcPr>
          <w:tbl>
            <w:tblPr>
              <w:tblStyle w:val="af1"/>
              <w:tblW w:w="0" w:type="auto"/>
              <w:tblInd w:w="1" w:type="dxa"/>
              <w:tblLayout w:type="fixed"/>
              <w:tblLook w:val="04A0"/>
            </w:tblPr>
            <w:tblGrid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171F2A" w:rsidRPr="00F51387" w:rsidTr="00696DFD">
              <w:trPr>
                <w:trHeight w:val="319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544"/>
          <w:jc w:val="center"/>
        </w:trPr>
        <w:tc>
          <w:tcPr>
            <w:tcW w:w="4699" w:type="dxa"/>
            <w:gridSpan w:val="13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954EC2">
              <w:rPr>
                <w:rFonts w:ascii="Times New Roman" w:hAnsi="Times New Roman" w:cs="Times New Roman"/>
                <w:b/>
              </w:rPr>
              <w:t>окумент об образовании, подтвержд</w:t>
            </w:r>
            <w:r>
              <w:rPr>
                <w:rFonts w:ascii="Times New Roman" w:hAnsi="Times New Roman" w:cs="Times New Roman"/>
                <w:b/>
              </w:rPr>
              <w:t>ающий получение среднего общего или среднего профессионального образования:</w:t>
            </w:r>
          </w:p>
        </w:tc>
        <w:tc>
          <w:tcPr>
            <w:tcW w:w="6273" w:type="dxa"/>
            <w:gridSpan w:val="8"/>
            <w:vAlign w:val="center"/>
          </w:tcPr>
          <w:p w:rsidR="00171F2A" w:rsidRDefault="00171F2A" w:rsidP="00B45BCB">
            <w:r>
              <w:t>_____________________________________</w:t>
            </w:r>
          </w:p>
          <w:tbl>
            <w:tblPr>
              <w:tblStyle w:val="af1"/>
              <w:tblW w:w="6058" w:type="dxa"/>
              <w:tblInd w:w="1" w:type="dxa"/>
              <w:tblLayout w:type="fixed"/>
              <w:tblLook w:val="04A0"/>
            </w:tblPr>
            <w:tblGrid>
              <w:gridCol w:w="954"/>
              <w:gridCol w:w="239"/>
              <w:gridCol w:w="239"/>
              <w:gridCol w:w="239"/>
              <w:gridCol w:w="238"/>
              <w:gridCol w:w="1195"/>
              <w:gridCol w:w="269"/>
              <w:gridCol w:w="268"/>
              <w:gridCol w:w="269"/>
              <w:gridCol w:w="268"/>
              <w:gridCol w:w="269"/>
              <w:gridCol w:w="268"/>
              <w:gridCol w:w="269"/>
              <w:gridCol w:w="268"/>
              <w:gridCol w:w="269"/>
              <w:gridCol w:w="268"/>
              <w:gridCol w:w="269"/>
            </w:tblGrid>
            <w:tr w:rsidR="00696DFD" w:rsidTr="00696DFD">
              <w:trPr>
                <w:trHeight w:val="302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71F2A" w:rsidRDefault="00171F2A" w:rsidP="001070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39" w:type="dxa"/>
                  <w:tcBorders>
                    <w:lef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69" w:type="dxa"/>
                  <w:tcBorders>
                    <w:left w:val="single" w:sz="4" w:space="0" w:color="auto"/>
                  </w:tcBorders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" w:type="dxa"/>
                </w:tcPr>
                <w:p w:rsidR="00171F2A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547"/>
          <w:jc w:val="center"/>
        </w:trPr>
        <w:tc>
          <w:tcPr>
            <w:tcW w:w="1146" w:type="dxa"/>
            <w:gridSpan w:val="4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16" w:type="dxa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16" w:type="dxa"/>
            <w:gridSpan w:val="3"/>
          </w:tcPr>
          <w:tbl>
            <w:tblPr>
              <w:tblStyle w:val="af1"/>
              <w:tblpPr w:leftFromText="180" w:rightFromText="180" w:vertAnchor="text" w:horzAnchor="margin" w:tblpY="60"/>
              <w:tblOverlap w:val="never"/>
              <w:tblW w:w="0" w:type="auto"/>
              <w:tblInd w:w="1" w:type="dxa"/>
              <w:tblLayout w:type="fixed"/>
              <w:tblLook w:val="04A0"/>
            </w:tblPr>
            <w:tblGrid>
              <w:gridCol w:w="384"/>
            </w:tblGrid>
            <w:tr w:rsidR="00171F2A" w:rsidRPr="00F51387" w:rsidTr="00696DFD">
              <w:trPr>
                <w:trHeight w:val="301"/>
              </w:trPr>
              <w:tc>
                <w:tcPr>
                  <w:tcW w:w="384" w:type="dxa"/>
                </w:tcPr>
                <w:p w:rsidR="00171F2A" w:rsidRPr="00F51387" w:rsidRDefault="00171F2A" w:rsidP="00B45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0" w:type="dxa"/>
            <w:gridSpan w:val="10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71F2A" w:rsidRPr="00F51387" w:rsidTr="00696DFD">
        <w:trPr>
          <w:trHeight w:val="674"/>
          <w:jc w:val="center"/>
        </w:trPr>
        <w:tc>
          <w:tcPr>
            <w:tcW w:w="10972" w:type="dxa"/>
            <w:gridSpan w:val="21"/>
            <w:vAlign w:val="center"/>
          </w:tcPr>
          <w:p w:rsidR="00171F2A" w:rsidRDefault="00171F2A" w:rsidP="00B45BCB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D57A4" w:rsidRPr="000D57A4" w:rsidRDefault="000D57A4" w:rsidP="00B45BCB">
            <w:pPr>
              <w:ind w:firstLine="601"/>
              <w:rPr>
                <w:rFonts w:ascii="Times New Roman" w:hAnsi="Times New Roman" w:cs="Times New Roman"/>
                <w:sz w:val="14"/>
              </w:rPr>
            </w:pPr>
          </w:p>
        </w:tc>
      </w:tr>
      <w:tr w:rsidR="00171F2A" w:rsidRPr="00F51387" w:rsidTr="00696DFD">
        <w:trPr>
          <w:trHeight w:val="4105"/>
          <w:jc w:val="center"/>
        </w:trPr>
        <w:tc>
          <w:tcPr>
            <w:tcW w:w="10972" w:type="dxa"/>
            <w:gridSpan w:val="21"/>
            <w:vAlign w:val="center"/>
          </w:tcPr>
          <w:tbl>
            <w:tblPr>
              <w:tblStyle w:val="af1"/>
              <w:tblpPr w:leftFromText="180" w:rightFromText="180" w:vertAnchor="page" w:horzAnchor="margin" w:tblpXSpec="center" w:tblpY="1"/>
              <w:tblOverlap w:val="never"/>
              <w:tblW w:w="10370" w:type="dxa"/>
              <w:tblInd w:w="1" w:type="dxa"/>
              <w:tblLayout w:type="fixed"/>
              <w:tblLook w:val="04A0"/>
            </w:tblPr>
            <w:tblGrid>
              <w:gridCol w:w="1999"/>
              <w:gridCol w:w="858"/>
              <w:gridCol w:w="716"/>
              <w:gridCol w:w="859"/>
              <w:gridCol w:w="787"/>
              <w:gridCol w:w="1860"/>
              <w:gridCol w:w="1599"/>
              <w:gridCol w:w="1692"/>
            </w:tblGrid>
            <w:tr w:rsidR="00171F2A" w:rsidRPr="00AC3DCC" w:rsidTr="00696DFD">
              <w:trPr>
                <w:trHeight w:val="207"/>
              </w:trPr>
              <w:tc>
                <w:tcPr>
                  <w:tcW w:w="1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 w:rsidR="008E54F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  <w:r w:rsidR="008E54FD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Форма сдачи, сроки сдачи</w:t>
                  </w:r>
                </w:p>
              </w:tc>
            </w:tr>
            <w:tr w:rsidR="00171F2A" w:rsidRPr="00AC3DCC" w:rsidTr="00696DFD">
              <w:trPr>
                <w:trHeight w:val="129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</w:tr>
            <w:tr w:rsidR="00171F2A" w:rsidRPr="00AC3DCC" w:rsidTr="00696DFD">
              <w:trPr>
                <w:trHeight w:val="128"/>
              </w:trPr>
              <w:tc>
                <w:tcPr>
                  <w:tcW w:w="1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Апрель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16"/>
                    </w:rPr>
                    <w:t>Май-июнь</w:t>
                  </w: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Русский язык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Математика (базовый)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396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Физика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Математика (профильный)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207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Химия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Немецкий язык (говорение)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190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Биология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История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Французский язык (говорение)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207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География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413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Испанский язык (говорение)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396"/>
              </w:trPr>
              <w:tc>
                <w:tcPr>
                  <w:tcW w:w="19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Английский язык (говорение)</w:t>
                  </w: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46" w:type="dxa"/>
                  <w:gridSpan w:val="2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Обществознание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171F2A" w:rsidRPr="00AC3DCC" w:rsidTr="00696DFD">
              <w:trPr>
                <w:trHeight w:val="224"/>
              </w:trPr>
              <w:tc>
                <w:tcPr>
                  <w:tcW w:w="19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860" w:type="dxa"/>
                  <w:tcBorders>
                    <w:left w:val="single" w:sz="4" w:space="0" w:color="auto"/>
                  </w:tcBorders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sz w:val="18"/>
                    </w:rPr>
                    <w:t>Литература</w:t>
                  </w:r>
                </w:p>
              </w:tc>
              <w:tc>
                <w:tcPr>
                  <w:tcW w:w="1599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:rsidR="00171F2A" w:rsidRPr="00AC3DCC" w:rsidRDefault="00171F2A" w:rsidP="00B45BC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</w:p>
        </w:tc>
      </w:tr>
      <w:tr w:rsidR="00171F2A" w:rsidRPr="00F51387" w:rsidTr="00696DFD">
        <w:trPr>
          <w:trHeight w:val="241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171F2A" w:rsidRPr="00F51387" w:rsidTr="00696DFD">
        <w:trPr>
          <w:trHeight w:val="259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/__________________________________ (Ф.И.О.)</w:t>
            </w:r>
          </w:p>
        </w:tc>
      </w:tr>
      <w:tr w:rsidR="00171F2A" w:rsidRPr="00F51387" w:rsidTr="00696DFD">
        <w:trPr>
          <w:trHeight w:val="259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F51387">
              <w:rPr>
                <w:rFonts w:ascii="Times New Roman" w:hAnsi="Times New Roman" w:cs="Times New Roman"/>
              </w:rPr>
              <w:t>(Ф.И.О.)</w:t>
            </w:r>
          </w:p>
        </w:tc>
      </w:tr>
      <w:tr w:rsidR="00171F2A" w:rsidRPr="00F51387" w:rsidTr="00696DFD">
        <w:trPr>
          <w:trHeight w:val="259"/>
          <w:jc w:val="center"/>
        </w:trPr>
        <w:tc>
          <w:tcPr>
            <w:tcW w:w="10972" w:type="dxa"/>
            <w:gridSpan w:val="21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171F2A" w:rsidRPr="00F51387" w:rsidTr="00696DFD">
        <w:trPr>
          <w:trHeight w:val="436"/>
          <w:jc w:val="center"/>
        </w:trPr>
        <w:tc>
          <w:tcPr>
            <w:tcW w:w="2577" w:type="dxa"/>
            <w:gridSpan w:val="7"/>
            <w:vAlign w:val="center"/>
          </w:tcPr>
          <w:p w:rsidR="00171F2A" w:rsidRPr="00F51387" w:rsidRDefault="00171F2A" w:rsidP="00B45BCB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95" w:type="dxa"/>
            <w:gridSpan w:val="14"/>
            <w:vAlign w:val="center"/>
          </w:tcPr>
          <w:tbl>
            <w:tblPr>
              <w:tblStyle w:val="af1"/>
              <w:tblW w:w="0" w:type="auto"/>
              <w:tblInd w:w="1" w:type="dxa"/>
              <w:tblLayout w:type="fixed"/>
              <w:tblLook w:val="04A0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171F2A" w:rsidRPr="00F51387" w:rsidTr="00696DFD">
              <w:trPr>
                <w:trHeight w:val="272"/>
              </w:trPr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6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7" w:type="dxa"/>
                </w:tcPr>
                <w:p w:rsidR="00171F2A" w:rsidRPr="00F51387" w:rsidRDefault="00171F2A" w:rsidP="00B45BC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1F2A" w:rsidRPr="00F51387" w:rsidRDefault="00171F2A" w:rsidP="00B4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BCB" w:rsidRDefault="00B45BCB" w:rsidP="00146430">
      <w:pPr>
        <w:pStyle w:val="a3"/>
        <w:tabs>
          <w:tab w:val="clear" w:pos="4153"/>
          <w:tab w:val="clear" w:pos="8306"/>
        </w:tabs>
      </w:pPr>
    </w:p>
    <w:sectPr w:rsidR="00B45BCB" w:rsidSect="00374A8D">
      <w:headerReference w:type="default" r:id="rId7"/>
      <w:pgSz w:w="11907" w:h="16840" w:code="9"/>
      <w:pgMar w:top="426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CD" w:rsidRDefault="002146CD">
      <w:r>
        <w:separator/>
      </w:r>
    </w:p>
  </w:endnote>
  <w:endnote w:type="continuationSeparator" w:id="1">
    <w:p w:rsidR="002146CD" w:rsidRDefault="0021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CD" w:rsidRDefault="002146CD">
      <w:r>
        <w:separator/>
      </w:r>
    </w:p>
  </w:footnote>
  <w:footnote w:type="continuationSeparator" w:id="1">
    <w:p w:rsidR="002146CD" w:rsidRDefault="0021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 w:rsidP="00374A8D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5E39E0">
      <w:rPr>
        <w:rStyle w:val="a5"/>
      </w:rPr>
      <w:fldChar w:fldCharType="begin"/>
    </w:r>
    <w:r>
      <w:rPr>
        <w:rStyle w:val="a5"/>
      </w:rPr>
      <w:instrText xml:space="preserve"> PAGE </w:instrText>
    </w:r>
    <w:r w:rsidR="005E39E0">
      <w:rPr>
        <w:rStyle w:val="a5"/>
      </w:rPr>
      <w:fldChar w:fldCharType="separate"/>
    </w:r>
    <w:r w:rsidR="00836309">
      <w:rPr>
        <w:rStyle w:val="a5"/>
        <w:noProof/>
      </w:rPr>
      <w:t>2</w:t>
    </w:r>
    <w:r w:rsidR="005E39E0"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D57A4"/>
    <w:rsid w:val="000E507D"/>
    <w:rsid w:val="000F4F10"/>
    <w:rsid w:val="00103CE7"/>
    <w:rsid w:val="0010703E"/>
    <w:rsid w:val="00112654"/>
    <w:rsid w:val="001450F6"/>
    <w:rsid w:val="00146430"/>
    <w:rsid w:val="0014749B"/>
    <w:rsid w:val="0016286F"/>
    <w:rsid w:val="001659F5"/>
    <w:rsid w:val="00171F2A"/>
    <w:rsid w:val="001754F0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46C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2067"/>
    <w:rsid w:val="0032453F"/>
    <w:rsid w:val="003269EF"/>
    <w:rsid w:val="00327CD9"/>
    <w:rsid w:val="00331A6F"/>
    <w:rsid w:val="0036244E"/>
    <w:rsid w:val="00362AA7"/>
    <w:rsid w:val="00374A8D"/>
    <w:rsid w:val="0038109D"/>
    <w:rsid w:val="003A32C2"/>
    <w:rsid w:val="003A3E15"/>
    <w:rsid w:val="003A45D9"/>
    <w:rsid w:val="003B0CBB"/>
    <w:rsid w:val="003B162C"/>
    <w:rsid w:val="003F644B"/>
    <w:rsid w:val="00410C73"/>
    <w:rsid w:val="0042565F"/>
    <w:rsid w:val="00465969"/>
    <w:rsid w:val="00480357"/>
    <w:rsid w:val="00490D67"/>
    <w:rsid w:val="004A01D8"/>
    <w:rsid w:val="004B2D43"/>
    <w:rsid w:val="004B4CED"/>
    <w:rsid w:val="004C66D2"/>
    <w:rsid w:val="004D59B2"/>
    <w:rsid w:val="004E5BB5"/>
    <w:rsid w:val="004F0A62"/>
    <w:rsid w:val="004F0EEE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E39E0"/>
    <w:rsid w:val="00617FDD"/>
    <w:rsid w:val="00633B9E"/>
    <w:rsid w:val="006366D4"/>
    <w:rsid w:val="00640E1D"/>
    <w:rsid w:val="006438FC"/>
    <w:rsid w:val="00656570"/>
    <w:rsid w:val="00661AB7"/>
    <w:rsid w:val="00692A63"/>
    <w:rsid w:val="00696DFD"/>
    <w:rsid w:val="006E0C8B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274B3"/>
    <w:rsid w:val="00836309"/>
    <w:rsid w:val="008431C4"/>
    <w:rsid w:val="00851066"/>
    <w:rsid w:val="00863B71"/>
    <w:rsid w:val="00895855"/>
    <w:rsid w:val="00895A77"/>
    <w:rsid w:val="008A03D0"/>
    <w:rsid w:val="008A23C6"/>
    <w:rsid w:val="008C08E7"/>
    <w:rsid w:val="008D3B84"/>
    <w:rsid w:val="008D6ADC"/>
    <w:rsid w:val="008E54FD"/>
    <w:rsid w:val="008F5499"/>
    <w:rsid w:val="008F5905"/>
    <w:rsid w:val="009121F9"/>
    <w:rsid w:val="00922452"/>
    <w:rsid w:val="00954E79"/>
    <w:rsid w:val="0096010D"/>
    <w:rsid w:val="009660A8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B51FC"/>
    <w:rsid w:val="00AC0EF4"/>
    <w:rsid w:val="00AC5A97"/>
    <w:rsid w:val="00AE21E7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2ECA"/>
    <w:rsid w:val="00BF587C"/>
    <w:rsid w:val="00C03DEC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04640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D3BFD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C20AC"/>
    <w:rsid w:val="00EC41F0"/>
    <w:rsid w:val="00EC69D7"/>
    <w:rsid w:val="00EE0CF3"/>
    <w:rsid w:val="00EE3BBA"/>
    <w:rsid w:val="00EE6324"/>
    <w:rsid w:val="00F72167"/>
    <w:rsid w:val="00F84C01"/>
    <w:rsid w:val="00FE10A2"/>
    <w:rsid w:val="00FE4266"/>
    <w:rsid w:val="00FF0B2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учитель</cp:lastModifiedBy>
  <cp:revision>2</cp:revision>
  <cp:lastPrinted>2014-09-18T08:46:00Z</cp:lastPrinted>
  <dcterms:created xsi:type="dcterms:W3CDTF">2015-01-22T12:29:00Z</dcterms:created>
  <dcterms:modified xsi:type="dcterms:W3CDTF">2015-01-22T12:29:00Z</dcterms:modified>
</cp:coreProperties>
</file>